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A2" w:rsidRPr="001D3569" w:rsidRDefault="00B971A2" w:rsidP="00EB1E2E">
      <w:pPr>
        <w:spacing w:after="0" w:line="240" w:lineRule="auto"/>
        <w:jc w:val="center"/>
        <w:rPr>
          <w:caps/>
        </w:rPr>
      </w:pPr>
      <w:r w:rsidRPr="00F04EBC">
        <w:rPr>
          <w:rFonts w:cs="Calibri"/>
          <w:lang w:eastAsia="pl-PL"/>
        </w:rPr>
        <w:t>DZIEKAN WYDZIAŁU ORGANIZACJI SZTUKI FILMOWEJ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D3569">
        <w:rPr>
          <w:caps/>
        </w:rPr>
        <w:t>Państwowej Wyższej Szkoły Filmowej, Telewizyjnej i Teatralnej im. L. Schillera w Łodzi, ul. Targowa 61/63</w:t>
      </w:r>
    </w:p>
    <w:p w:rsidR="00B971A2" w:rsidRPr="00F04EBC" w:rsidRDefault="00B971A2" w:rsidP="00EB1E2E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ogłasza konkurs</w:t>
      </w:r>
    </w:p>
    <w:p w:rsidR="00B971A2" w:rsidRDefault="00B971A2" w:rsidP="00F04EBC">
      <w:pPr>
        <w:spacing w:after="0" w:line="240" w:lineRule="auto"/>
        <w:jc w:val="center"/>
        <w:rPr>
          <w:rFonts w:cs="Calibri"/>
          <w:b/>
          <w:lang w:eastAsia="pl-PL"/>
        </w:rPr>
      </w:pPr>
      <w:r w:rsidRPr="00F04EBC">
        <w:rPr>
          <w:rFonts w:cs="Calibri"/>
          <w:lang w:eastAsia="pl-PL"/>
        </w:rPr>
        <w:t xml:space="preserve">na stanowisko </w:t>
      </w:r>
      <w:r>
        <w:rPr>
          <w:rFonts w:cs="Calibri"/>
          <w:b/>
          <w:lang w:eastAsia="pl-PL"/>
        </w:rPr>
        <w:t>PROFESORA NADZWYCZAJNEGO</w:t>
      </w:r>
      <w:r w:rsidRPr="00C60F86">
        <w:rPr>
          <w:rFonts w:cs="Calibri"/>
          <w:b/>
          <w:lang w:eastAsia="pl-PL"/>
        </w:rPr>
        <w:t xml:space="preserve"> </w:t>
      </w:r>
    </w:p>
    <w:p w:rsidR="00B971A2" w:rsidRPr="00F04EBC" w:rsidRDefault="00B971A2" w:rsidP="00F04EBC">
      <w:pPr>
        <w:spacing w:after="0" w:line="240" w:lineRule="auto"/>
        <w:jc w:val="center"/>
        <w:rPr>
          <w:rFonts w:cs="Calibri"/>
          <w:lang w:eastAsia="pl-PL"/>
        </w:rPr>
      </w:pPr>
    </w:p>
    <w:p w:rsidR="00B971A2" w:rsidRDefault="00B971A2" w:rsidP="00EB1E2E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Do konkursu mogą przystąpić osoby, które spełniają wymogi określone</w:t>
      </w:r>
      <w:r>
        <w:rPr>
          <w:rFonts w:cs="Calibri"/>
          <w:lang w:eastAsia="pl-PL"/>
        </w:rPr>
        <w:t xml:space="preserve"> w znowelizowanej Ustawie Prawo o szkolnictwie w</w:t>
      </w:r>
      <w:r w:rsidRPr="00F04EBC">
        <w:rPr>
          <w:rFonts w:cs="Calibri"/>
          <w:lang w:eastAsia="pl-PL"/>
        </w:rPr>
        <w:t>yższym</w:t>
      </w:r>
      <w:r>
        <w:rPr>
          <w:rFonts w:cs="Calibri"/>
          <w:lang w:eastAsia="pl-PL"/>
        </w:rPr>
        <w:t xml:space="preserve"> </w:t>
      </w:r>
      <w:r w:rsidRPr="00F04EBC">
        <w:rPr>
          <w:rFonts w:cs="Calibri"/>
          <w:lang w:eastAsia="pl-PL"/>
        </w:rPr>
        <w:t>z dnia 27 lipca 2005 r.</w:t>
      </w:r>
      <w:r>
        <w:rPr>
          <w:rFonts w:cs="Calibri"/>
          <w:lang w:eastAsia="pl-PL"/>
        </w:rPr>
        <w:t>(Dz.U. nr 164 poz.1365 ze zm.)</w:t>
      </w:r>
    </w:p>
    <w:p w:rsidR="00B971A2" w:rsidRDefault="00B971A2" w:rsidP="00F04EBC">
      <w:pPr>
        <w:spacing w:after="0" w:line="240" w:lineRule="auto"/>
        <w:rPr>
          <w:rFonts w:cs="Calibri"/>
          <w:lang w:eastAsia="pl-PL"/>
        </w:rPr>
      </w:pPr>
    </w:p>
    <w:p w:rsidR="00B971A2" w:rsidRDefault="00B971A2" w:rsidP="009A6DF5">
      <w:pPr>
        <w:pStyle w:val="NoSpacing"/>
        <w:jc w:val="center"/>
        <w:rPr>
          <w:u w:val="single"/>
        </w:rPr>
      </w:pPr>
    </w:p>
    <w:p w:rsidR="00B971A2" w:rsidRDefault="00B971A2" w:rsidP="00FF0294">
      <w:pPr>
        <w:pStyle w:val="NoSpacing"/>
        <w:rPr>
          <w:u w:val="single"/>
        </w:rPr>
      </w:pPr>
    </w:p>
    <w:p w:rsidR="00B971A2" w:rsidRPr="00FF0294" w:rsidRDefault="00B971A2" w:rsidP="00FF0294">
      <w:pPr>
        <w:pStyle w:val="NoSpacing"/>
        <w:rPr>
          <w:u w:val="single"/>
        </w:rPr>
      </w:pPr>
      <w:r w:rsidRPr="00FF0294">
        <w:rPr>
          <w:u w:val="single"/>
        </w:rPr>
        <w:t>W a r u n k i   k o n k u r s u</w:t>
      </w:r>
    </w:p>
    <w:p w:rsidR="00B971A2" w:rsidRDefault="00B971A2" w:rsidP="00FF0294">
      <w:pPr>
        <w:pStyle w:val="NoSpacing"/>
      </w:pPr>
    </w:p>
    <w:p w:rsidR="00B971A2" w:rsidRDefault="00B971A2" w:rsidP="00FF0294">
      <w:pPr>
        <w:pStyle w:val="NoSpacing"/>
      </w:pPr>
      <w:r>
        <w:t>na stanowisko PROFESORA NADZWYCZAJNEGO</w:t>
      </w:r>
    </w:p>
    <w:p w:rsidR="00B971A2" w:rsidRDefault="00B971A2" w:rsidP="00FF0294">
      <w:pPr>
        <w:pStyle w:val="NoSpacing"/>
      </w:pPr>
      <w:r w:rsidRPr="00AF50CF">
        <w:rPr>
          <w:u w:val="single"/>
        </w:rPr>
        <w:t>w obszarze</w:t>
      </w:r>
      <w:r>
        <w:t>: nauki społeczne</w:t>
      </w:r>
    </w:p>
    <w:p w:rsidR="00B971A2" w:rsidRPr="00AF50CF" w:rsidRDefault="00B971A2" w:rsidP="00FF0294">
      <w:pPr>
        <w:pStyle w:val="NoSpacing"/>
        <w:rPr>
          <w:b/>
        </w:rPr>
      </w:pPr>
      <w:r w:rsidRPr="00FF0294">
        <w:rPr>
          <w:u w:val="single"/>
        </w:rPr>
        <w:t>w dziedzinie</w:t>
      </w:r>
      <w:r>
        <w:t xml:space="preserve">:  </w:t>
      </w:r>
      <w:r w:rsidRPr="00AF50CF">
        <w:rPr>
          <w:b/>
        </w:rPr>
        <w:t>nauki ekonomiczne</w:t>
      </w:r>
    </w:p>
    <w:p w:rsidR="00B971A2" w:rsidRDefault="00B971A2" w:rsidP="00FF0294">
      <w:pPr>
        <w:pStyle w:val="NoSpacing"/>
      </w:pPr>
      <w:r w:rsidRPr="00FF0294">
        <w:rPr>
          <w:u w:val="single"/>
        </w:rPr>
        <w:t xml:space="preserve">w </w:t>
      </w:r>
      <w:r>
        <w:rPr>
          <w:u w:val="single"/>
        </w:rPr>
        <w:t xml:space="preserve">dyscyplinie naukowej </w:t>
      </w:r>
      <w:r w:rsidRPr="00FF0294">
        <w:rPr>
          <w:u w:val="single"/>
        </w:rPr>
        <w:t>:</w:t>
      </w:r>
      <w:r>
        <w:t xml:space="preserve">  nauki o zarządzaniu</w:t>
      </w:r>
    </w:p>
    <w:p w:rsidR="00B971A2" w:rsidRDefault="00B971A2" w:rsidP="00FF0294">
      <w:pPr>
        <w:pStyle w:val="NoSpacing"/>
      </w:pPr>
    </w:p>
    <w:p w:rsidR="00B971A2" w:rsidRDefault="00B971A2" w:rsidP="00FF0294">
      <w:pPr>
        <w:pStyle w:val="NoSpacing"/>
      </w:pPr>
      <w:r>
        <w:t>Warunki, które powinien spełnić  kandydat:</w:t>
      </w:r>
    </w:p>
    <w:p w:rsidR="00B971A2" w:rsidRDefault="00B971A2" w:rsidP="00FF0294">
      <w:pPr>
        <w:pStyle w:val="NoSpacing"/>
      </w:pPr>
      <w:r>
        <w:t xml:space="preserve"> </w:t>
      </w:r>
    </w:p>
    <w:p w:rsidR="00B971A2" w:rsidRDefault="00B971A2" w:rsidP="00EB1E2E">
      <w:pPr>
        <w:pStyle w:val="NoSpacing"/>
        <w:numPr>
          <w:ilvl w:val="0"/>
          <w:numId w:val="3"/>
        </w:numPr>
        <w:jc w:val="both"/>
      </w:pPr>
      <w:r>
        <w:t>Stopień naukowy doktora habilitowanego w dyscyplinie nauki o zarządzaniu.</w:t>
      </w:r>
    </w:p>
    <w:p w:rsidR="00B971A2" w:rsidRDefault="00B971A2" w:rsidP="00EB1E2E">
      <w:pPr>
        <w:pStyle w:val="NoSpacing"/>
        <w:numPr>
          <w:ilvl w:val="0"/>
          <w:numId w:val="3"/>
        </w:numPr>
        <w:jc w:val="both"/>
      </w:pPr>
      <w:r>
        <w:t xml:space="preserve">Dorobek naukowy w powyższej dyscyplinie. </w:t>
      </w:r>
    </w:p>
    <w:p w:rsidR="00B971A2" w:rsidRDefault="00B971A2" w:rsidP="00EB1E2E">
      <w:pPr>
        <w:pStyle w:val="NoSpacing"/>
        <w:numPr>
          <w:ilvl w:val="0"/>
          <w:numId w:val="3"/>
        </w:numPr>
        <w:jc w:val="both"/>
      </w:pPr>
      <w:r>
        <w:t>Doświadczenie dydaktyczne w szkolnictwie wyższym w zakresie nauki o zarządzaniu.</w:t>
      </w:r>
    </w:p>
    <w:p w:rsidR="00B971A2" w:rsidRDefault="00B971A2" w:rsidP="00EB1E2E">
      <w:pPr>
        <w:pStyle w:val="NoSpacing"/>
        <w:numPr>
          <w:ilvl w:val="0"/>
          <w:numId w:val="3"/>
        </w:numPr>
        <w:jc w:val="both"/>
      </w:pPr>
      <w:r>
        <w:t>Doświadczenie lub przejawy zainteresowania się rynkiem filmowym oraz mediów elektronicznych.</w:t>
      </w:r>
    </w:p>
    <w:p w:rsidR="00B971A2" w:rsidRDefault="00B971A2" w:rsidP="00EB1E2E">
      <w:pPr>
        <w:pStyle w:val="NoSpacing"/>
        <w:numPr>
          <w:ilvl w:val="0"/>
          <w:numId w:val="3"/>
        </w:numPr>
        <w:jc w:val="both"/>
      </w:pPr>
      <w:r>
        <w:t>Publikacje w czasopismach krajowych i zagranicznych.</w:t>
      </w:r>
    </w:p>
    <w:p w:rsidR="00B971A2" w:rsidRDefault="00B971A2" w:rsidP="00EB1E2E">
      <w:pPr>
        <w:pStyle w:val="NoSpacing"/>
        <w:ind w:left="360"/>
        <w:jc w:val="both"/>
      </w:pPr>
    </w:p>
    <w:p w:rsidR="00B971A2" w:rsidRPr="00D93AF7" w:rsidRDefault="00B971A2" w:rsidP="00EB1E2E">
      <w:pPr>
        <w:spacing w:line="240" w:lineRule="auto"/>
        <w:jc w:val="both"/>
      </w:pPr>
      <w:r w:rsidRPr="00D93AF7">
        <w:t xml:space="preserve">Kandydaci przystępujący do konkursu powinni złożyć w PWSFTviT w Łodzi, ul. Targowa 61/63 – </w:t>
      </w:r>
      <w:r>
        <w:br/>
      </w:r>
      <w:r w:rsidRPr="00D93AF7">
        <w:t>Dział Spraw Pracowniczych i Socjalnych p. 207, budynek „B”, następujące dokumenty:</w:t>
      </w:r>
    </w:p>
    <w:p w:rsidR="00B971A2" w:rsidRDefault="00B971A2" w:rsidP="00FF0294">
      <w:pPr>
        <w:pStyle w:val="NoSpacing"/>
      </w:pPr>
      <w:r>
        <w:t>W y m a g a n e  d o k u m e n t y:</w:t>
      </w:r>
    </w:p>
    <w:p w:rsidR="00B971A2" w:rsidRDefault="00B971A2" w:rsidP="00F04EBC">
      <w:pPr>
        <w:pStyle w:val="NoSpacing"/>
        <w:numPr>
          <w:ilvl w:val="0"/>
          <w:numId w:val="4"/>
        </w:numPr>
      </w:pPr>
      <w:r>
        <w:t xml:space="preserve">Podanie </w:t>
      </w:r>
      <w:r w:rsidRPr="00F04EBC">
        <w:t xml:space="preserve">o zatrudnienie </w:t>
      </w:r>
      <w:r>
        <w:t xml:space="preserve">na stanowisku profesora nadzwyczajnego </w:t>
      </w:r>
      <w:r w:rsidRPr="00F04EBC">
        <w:t xml:space="preserve">skierowane do JM Rektora </w:t>
      </w:r>
      <w:r>
        <w:t>PWSFTviT.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>Życiorys z informacją o dorobku naukowym, zawodowym i dydaktycznym.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>Kwestionariusz osobowy.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>Kserokopia ukończenia studiów wyższych.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 xml:space="preserve">Kserokopia dyplomu stopnia doktora oraz doktora habilitowanego. 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>Dokumentacja dorobku.</w:t>
      </w:r>
    </w:p>
    <w:p w:rsidR="00B971A2" w:rsidRDefault="00B971A2" w:rsidP="00FF0294">
      <w:pPr>
        <w:pStyle w:val="NoSpacing"/>
        <w:numPr>
          <w:ilvl w:val="0"/>
          <w:numId w:val="4"/>
        </w:numPr>
      </w:pPr>
      <w:r>
        <w:t>Oświadczenie, że PWSFTviT w Łodzi będzie podstawowym miejscem pracy w przypadku wygrania konkursu.</w:t>
      </w:r>
    </w:p>
    <w:p w:rsidR="00B971A2" w:rsidRPr="001D3569" w:rsidRDefault="00B971A2" w:rsidP="00EB1E2E">
      <w:pPr>
        <w:pStyle w:val="NoSpacing"/>
        <w:numPr>
          <w:ilvl w:val="0"/>
          <w:numId w:val="4"/>
        </w:numPr>
        <w:jc w:val="both"/>
      </w:pPr>
      <w:r>
        <w:t>O</w:t>
      </w:r>
      <w:r w:rsidRPr="001D3569">
        <w:t xml:space="preserve">świadczenie o wyrażeniu zgody na przetwarzanie danych osobowych zawartych w ofercie pracy dla potrzeb właściwego przeprowadzenia procedury konkursu otwartego, zgodnie </w:t>
      </w:r>
      <w:r>
        <w:br/>
      </w:r>
      <w:r w:rsidRPr="001D3569">
        <w:t>z ustawą z dnia 29 sierpnia 1997 r. o ochronie danych osobowych (Dz. U. Nr 101 z 2002 r., poz. 929 ze zmianami)</w:t>
      </w:r>
      <w:r>
        <w:t>.</w:t>
      </w:r>
    </w:p>
    <w:p w:rsidR="00B971A2" w:rsidRDefault="00B971A2" w:rsidP="00EB1E2E">
      <w:pPr>
        <w:pStyle w:val="NoSpacing"/>
        <w:ind w:left="360"/>
      </w:pPr>
    </w:p>
    <w:p w:rsidR="00B971A2" w:rsidRDefault="00B971A2" w:rsidP="00FF0294">
      <w:pPr>
        <w:pStyle w:val="NoSpacing"/>
      </w:pPr>
    </w:p>
    <w:p w:rsidR="00B971A2" w:rsidRDefault="00B971A2" w:rsidP="00FF0294">
      <w:pPr>
        <w:pStyle w:val="NoSpacing"/>
      </w:pPr>
    </w:p>
    <w:p w:rsidR="00B971A2" w:rsidRDefault="00B971A2" w:rsidP="00FF0294">
      <w:pPr>
        <w:pStyle w:val="NoSpacing"/>
      </w:pPr>
      <w:r>
        <w:t>Termin rozpoczęcia konkursu: 18.05.2016 r.</w:t>
      </w:r>
    </w:p>
    <w:p w:rsidR="00B971A2" w:rsidRDefault="00B971A2" w:rsidP="00FF0294">
      <w:pPr>
        <w:pStyle w:val="NoSpacing"/>
      </w:pPr>
      <w:r>
        <w:t>Termin składania ofert: do 19.06.2016 r.</w:t>
      </w:r>
    </w:p>
    <w:p w:rsidR="00B971A2" w:rsidRDefault="00B971A2" w:rsidP="00FF0294">
      <w:pPr>
        <w:pStyle w:val="NoSpacing"/>
      </w:pPr>
      <w:r>
        <w:t>Termin rozstrzygnięcia  konkursu: 29.06.2016 r.</w:t>
      </w:r>
    </w:p>
    <w:p w:rsidR="00B971A2" w:rsidRDefault="00B971A2" w:rsidP="00FF0294"/>
    <w:sectPr w:rsidR="00B971A2" w:rsidSect="0030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E2"/>
    <w:multiLevelType w:val="hybridMultilevel"/>
    <w:tmpl w:val="149E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73BE6"/>
    <w:multiLevelType w:val="hybridMultilevel"/>
    <w:tmpl w:val="287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62C8A"/>
    <w:multiLevelType w:val="hybridMultilevel"/>
    <w:tmpl w:val="870C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00840"/>
    <w:multiLevelType w:val="hybridMultilevel"/>
    <w:tmpl w:val="1490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06077"/>
    <w:multiLevelType w:val="hybridMultilevel"/>
    <w:tmpl w:val="6B3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D697D"/>
    <w:multiLevelType w:val="hybridMultilevel"/>
    <w:tmpl w:val="D6B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A1DFC"/>
    <w:multiLevelType w:val="hybridMultilevel"/>
    <w:tmpl w:val="9C563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8E"/>
    <w:rsid w:val="00074256"/>
    <w:rsid w:val="000D2E95"/>
    <w:rsid w:val="000D6A53"/>
    <w:rsid w:val="001D3569"/>
    <w:rsid w:val="002A133A"/>
    <w:rsid w:val="002D1D9A"/>
    <w:rsid w:val="00307797"/>
    <w:rsid w:val="00323FA0"/>
    <w:rsid w:val="00376200"/>
    <w:rsid w:val="00382ED6"/>
    <w:rsid w:val="00437D8E"/>
    <w:rsid w:val="00590C59"/>
    <w:rsid w:val="00664C27"/>
    <w:rsid w:val="00685CA6"/>
    <w:rsid w:val="006A04C4"/>
    <w:rsid w:val="006A3916"/>
    <w:rsid w:val="006C1C4C"/>
    <w:rsid w:val="006D2F95"/>
    <w:rsid w:val="00717C9F"/>
    <w:rsid w:val="00723C7A"/>
    <w:rsid w:val="00884F9C"/>
    <w:rsid w:val="008E5926"/>
    <w:rsid w:val="0095417F"/>
    <w:rsid w:val="009A334A"/>
    <w:rsid w:val="009A6DF5"/>
    <w:rsid w:val="00AF50CF"/>
    <w:rsid w:val="00B971A2"/>
    <w:rsid w:val="00BA68B6"/>
    <w:rsid w:val="00C60F86"/>
    <w:rsid w:val="00CC73F3"/>
    <w:rsid w:val="00D112F5"/>
    <w:rsid w:val="00D2196F"/>
    <w:rsid w:val="00D2467E"/>
    <w:rsid w:val="00D440D6"/>
    <w:rsid w:val="00D93AF7"/>
    <w:rsid w:val="00DA78B0"/>
    <w:rsid w:val="00DD1B60"/>
    <w:rsid w:val="00DE1FDB"/>
    <w:rsid w:val="00E77485"/>
    <w:rsid w:val="00EB1E2E"/>
    <w:rsid w:val="00ED1882"/>
    <w:rsid w:val="00EE122A"/>
    <w:rsid w:val="00EF75DF"/>
    <w:rsid w:val="00F04EB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8E"/>
    <w:pPr>
      <w:ind w:left="720"/>
      <w:contextualSpacing/>
    </w:pPr>
  </w:style>
  <w:style w:type="paragraph" w:styleId="NoSpacing">
    <w:name w:val="No Spacing"/>
    <w:uiPriority w:val="99"/>
    <w:qFormat/>
    <w:rsid w:val="00FF02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285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ORGANIZACJI SZTUKI FILMOWEJ</dc:title>
  <dc:subject/>
  <dc:creator>EndUser</dc:creator>
  <cp:keywords/>
  <dc:description/>
  <cp:lastModifiedBy>karolina</cp:lastModifiedBy>
  <cp:revision>3</cp:revision>
  <cp:lastPrinted>2015-02-11T16:32:00Z</cp:lastPrinted>
  <dcterms:created xsi:type="dcterms:W3CDTF">2016-05-17T10:25:00Z</dcterms:created>
  <dcterms:modified xsi:type="dcterms:W3CDTF">2016-05-17T10:29:00Z</dcterms:modified>
</cp:coreProperties>
</file>